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CE8B7" w14:textId="7AD46AE0" w:rsidR="00D60C8A" w:rsidRDefault="003F1D38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D60C8A" w:rsidRPr="00D60C8A">
        <w:rPr>
          <w:rFonts w:ascii="Arial" w:hAnsi="Arial" w:cs="Arial"/>
          <w:bCs/>
          <w:i/>
          <w:spacing w:val="-3"/>
          <w:sz w:val="22"/>
          <w:szCs w:val="22"/>
        </w:rPr>
        <w:t>Growing for Queensland</w:t>
      </w:r>
      <w:r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Pr="003F1D38">
        <w:rPr>
          <w:rFonts w:ascii="Arial" w:hAnsi="Arial" w:cs="Arial"/>
          <w:bCs/>
          <w:spacing w:val="-3"/>
          <w:sz w:val="22"/>
          <w:szCs w:val="22"/>
        </w:rPr>
        <w:t>discussion paper</w:t>
      </w:r>
      <w:r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Pr="003F1D38">
        <w:rPr>
          <w:rFonts w:ascii="Arial" w:hAnsi="Arial" w:cs="Arial"/>
          <w:bCs/>
          <w:spacing w:val="-3"/>
          <w:sz w:val="22"/>
          <w:szCs w:val="22"/>
        </w:rPr>
        <w:t>provides</w:t>
      </w:r>
      <w:r w:rsidR="00D60C8A">
        <w:rPr>
          <w:rFonts w:ascii="Arial" w:hAnsi="Arial" w:cs="Arial"/>
          <w:bCs/>
          <w:spacing w:val="-3"/>
          <w:sz w:val="22"/>
          <w:szCs w:val="22"/>
        </w:rPr>
        <w:t xml:space="preserve"> an opportunity to engage Queenslanders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in the development of an industry development strategy for the agribusiness and food sector. </w:t>
      </w:r>
    </w:p>
    <w:p w14:paraId="5A1A32EE" w14:textId="780A5FBF" w:rsidR="004A7E02" w:rsidRDefault="004A7E02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discussion paper outlines the challenges and opportunities facing the sector</w:t>
      </w:r>
      <w:r w:rsidR="0008327F">
        <w:rPr>
          <w:rFonts w:ascii="Arial" w:hAnsi="Arial" w:cs="Arial"/>
          <w:bCs/>
          <w:spacing w:val="-3"/>
          <w:sz w:val="22"/>
          <w:szCs w:val="22"/>
        </w:rPr>
        <w:t>;</w:t>
      </w:r>
      <w:r w:rsidR="003F1D38">
        <w:rPr>
          <w:rFonts w:ascii="Arial" w:hAnsi="Arial" w:cs="Arial"/>
          <w:bCs/>
          <w:spacing w:val="-3"/>
          <w:sz w:val="22"/>
          <w:szCs w:val="22"/>
        </w:rPr>
        <w:t xml:space="preserve"> proposes priority outcomes for a strategy that contribute</w:t>
      </w:r>
      <w:r w:rsidR="0008327F">
        <w:rPr>
          <w:rFonts w:ascii="Arial" w:hAnsi="Arial" w:cs="Arial"/>
          <w:bCs/>
          <w:spacing w:val="-3"/>
          <w:sz w:val="22"/>
          <w:szCs w:val="22"/>
        </w:rPr>
        <w:t>s</w:t>
      </w:r>
      <w:r w:rsidR="003F1D38">
        <w:rPr>
          <w:rFonts w:ascii="Arial" w:hAnsi="Arial" w:cs="Arial"/>
          <w:bCs/>
          <w:spacing w:val="-3"/>
          <w:sz w:val="22"/>
          <w:szCs w:val="22"/>
        </w:rPr>
        <w:t xml:space="preserve"> to Queensland Government priorities</w:t>
      </w:r>
      <w:r w:rsidR="0008327F">
        <w:rPr>
          <w:rFonts w:ascii="Arial" w:hAnsi="Arial" w:cs="Arial"/>
          <w:bCs/>
          <w:spacing w:val="-3"/>
          <w:sz w:val="22"/>
          <w:szCs w:val="22"/>
        </w:rPr>
        <w:t>;</w:t>
      </w:r>
      <w:r w:rsidR="003F1D38">
        <w:rPr>
          <w:rFonts w:ascii="Arial" w:hAnsi="Arial" w:cs="Arial"/>
          <w:bCs/>
          <w:spacing w:val="-3"/>
          <w:sz w:val="22"/>
          <w:szCs w:val="22"/>
        </w:rPr>
        <w:t xml:space="preserve"> and addresses the role of government in industry development. </w:t>
      </w:r>
    </w:p>
    <w:p w14:paraId="12A6DF52" w14:textId="70298C57" w:rsidR="004A7E02" w:rsidRPr="004A7E02" w:rsidRDefault="00D6589B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endorsed</w:t>
      </w:r>
      <w:r>
        <w:rPr>
          <w:rFonts w:ascii="Arial" w:hAnsi="Arial" w:cs="Arial"/>
          <w:sz w:val="22"/>
          <w:szCs w:val="22"/>
        </w:rPr>
        <w:t xml:space="preserve"> </w:t>
      </w:r>
      <w:r w:rsidR="004A7E02">
        <w:rPr>
          <w:rFonts w:ascii="Arial" w:hAnsi="Arial" w:cs="Arial"/>
          <w:sz w:val="22"/>
          <w:szCs w:val="22"/>
        </w:rPr>
        <w:t>the development of a Queensland Government industry development strategy for th</w:t>
      </w:r>
      <w:r w:rsidR="0008327F">
        <w:rPr>
          <w:rFonts w:ascii="Arial" w:hAnsi="Arial" w:cs="Arial"/>
          <w:sz w:val="22"/>
          <w:szCs w:val="22"/>
        </w:rPr>
        <w:t>e agribusiness and food sector.</w:t>
      </w:r>
    </w:p>
    <w:p w14:paraId="50C2B3BB" w14:textId="01AFEADA" w:rsidR="004A7E02" w:rsidRPr="004A7E02" w:rsidRDefault="004A7E02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endorsed</w:t>
      </w:r>
      <w:r w:rsidRPr="008833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</w:t>
      </w:r>
      <w:r w:rsidRPr="008833D9">
        <w:rPr>
          <w:rFonts w:ascii="Arial" w:hAnsi="Arial" w:cs="Arial"/>
          <w:i/>
          <w:sz w:val="22"/>
          <w:szCs w:val="22"/>
        </w:rPr>
        <w:t xml:space="preserve">Growing for </w:t>
      </w:r>
      <w:r w:rsidR="0008327F" w:rsidRPr="008833D9">
        <w:rPr>
          <w:rFonts w:ascii="Arial" w:hAnsi="Arial" w:cs="Arial"/>
          <w:i/>
          <w:sz w:val="22"/>
          <w:szCs w:val="22"/>
        </w:rPr>
        <w:t>Queensland</w:t>
      </w:r>
      <w:r w:rsidR="0008327F">
        <w:rPr>
          <w:rFonts w:ascii="Arial" w:hAnsi="Arial" w:cs="Arial"/>
          <w:sz w:val="22"/>
          <w:szCs w:val="22"/>
        </w:rPr>
        <w:t xml:space="preserve"> discussion paper.</w:t>
      </w:r>
    </w:p>
    <w:p w14:paraId="30FF726B" w14:textId="0A548903" w:rsidR="004A7E02" w:rsidRPr="004A7E02" w:rsidRDefault="004A7E02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approved</w:t>
      </w:r>
      <w:r w:rsidRPr="008833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public release of the discussion paper and launch of public consultation.  </w:t>
      </w:r>
    </w:p>
    <w:p w14:paraId="129A194B" w14:textId="77777777" w:rsidR="00D6589B" w:rsidRPr="00C07656" w:rsidRDefault="00D6589B" w:rsidP="008833D9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1E5433E3" w14:textId="7CC19100" w:rsidR="004A7E02" w:rsidRDefault="00334126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4A7E02" w:rsidRPr="009F31DB">
          <w:rPr>
            <w:rStyle w:val="Hyperlink"/>
            <w:rFonts w:ascii="Arial" w:hAnsi="Arial" w:cs="Arial"/>
            <w:i/>
            <w:sz w:val="22"/>
            <w:szCs w:val="22"/>
          </w:rPr>
          <w:t>Growing for Queensland</w:t>
        </w:r>
        <w:r w:rsidR="004A7E02" w:rsidRPr="009F31DB">
          <w:rPr>
            <w:rStyle w:val="Hyperlink"/>
            <w:rFonts w:ascii="Arial" w:hAnsi="Arial" w:cs="Arial"/>
            <w:sz w:val="22"/>
            <w:szCs w:val="22"/>
          </w:rPr>
          <w:t xml:space="preserve"> discussion paper</w:t>
        </w:r>
      </w:hyperlink>
    </w:p>
    <w:sectPr w:rsidR="004A7E02" w:rsidSect="00515392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CFC7C" w14:textId="77777777" w:rsidR="00515032" w:rsidRDefault="00515032" w:rsidP="00D6589B">
      <w:r>
        <w:separator/>
      </w:r>
    </w:p>
  </w:endnote>
  <w:endnote w:type="continuationSeparator" w:id="0">
    <w:p w14:paraId="229761DC" w14:textId="77777777" w:rsidR="00515032" w:rsidRDefault="00515032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E881C" w14:textId="77777777" w:rsidR="00515032" w:rsidRDefault="00515032" w:rsidP="00D6589B">
      <w:r>
        <w:separator/>
      </w:r>
    </w:p>
  </w:footnote>
  <w:footnote w:type="continuationSeparator" w:id="0">
    <w:p w14:paraId="648BD292" w14:textId="77777777" w:rsidR="00515032" w:rsidRDefault="00515032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51503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4463F592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49D0C7F1" w14:textId="52737A6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D60C8A">
      <w:rPr>
        <w:rFonts w:ascii="Arial" w:hAnsi="Arial" w:cs="Arial"/>
        <w:b/>
        <w:color w:val="auto"/>
        <w:sz w:val="22"/>
        <w:szCs w:val="22"/>
        <w:lang w:eastAsia="en-US"/>
      </w:rPr>
      <w:t>May</w:t>
    </w:r>
    <w:r>
      <w:rPr>
        <w:rFonts w:ascii="Arial" w:hAnsi="Arial" w:cs="Arial"/>
        <w:b/>
        <w:color w:val="auto"/>
        <w:sz w:val="22"/>
        <w:szCs w:val="22"/>
        <w:lang w:eastAsia="en-US"/>
      </w:rPr>
      <w:t xml:space="preserve"> </w:t>
    </w:r>
    <w:r w:rsidR="00D60C8A">
      <w:rPr>
        <w:rFonts w:ascii="Arial" w:hAnsi="Arial" w:cs="Arial"/>
        <w:b/>
        <w:color w:val="auto"/>
        <w:sz w:val="22"/>
        <w:szCs w:val="22"/>
        <w:lang w:eastAsia="en-US"/>
      </w:rPr>
      <w:t>2019</w:t>
    </w:r>
  </w:p>
  <w:p w14:paraId="79B15777" w14:textId="77777777" w:rsidR="0008327F" w:rsidRPr="0008327F" w:rsidRDefault="0008327F" w:rsidP="0008327F">
    <w:pPr>
      <w:keepLines/>
      <w:spacing w:before="240"/>
      <w:jc w:val="both"/>
      <w:rPr>
        <w:rFonts w:ascii="Arial" w:hAnsi="Arial" w:cs="Arial"/>
        <w:b/>
        <w:sz w:val="22"/>
        <w:szCs w:val="22"/>
        <w:u w:val="single"/>
      </w:rPr>
    </w:pPr>
    <w:r w:rsidRPr="0008327F">
      <w:rPr>
        <w:rFonts w:ascii="Arial" w:hAnsi="Arial" w:cs="Arial"/>
        <w:b/>
        <w:sz w:val="22"/>
        <w:szCs w:val="22"/>
        <w:u w:val="single"/>
      </w:rPr>
      <w:t>Agribusiness and food industry development strategy discussion paper</w:t>
    </w:r>
  </w:p>
  <w:p w14:paraId="5194C5EE" w14:textId="788C73DE" w:rsidR="00CB1501" w:rsidRDefault="00CB1501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280DCA">
      <w:rPr>
        <w:rFonts w:ascii="Arial" w:hAnsi="Arial" w:cs="Arial"/>
        <w:b/>
        <w:sz w:val="22"/>
        <w:szCs w:val="22"/>
        <w:u w:val="single"/>
      </w:rPr>
      <w:t xml:space="preserve"> </w:t>
    </w:r>
    <w:r w:rsidR="008F6036">
      <w:rPr>
        <w:rFonts w:ascii="Arial" w:hAnsi="Arial" w:cs="Arial"/>
        <w:b/>
        <w:sz w:val="22"/>
        <w:szCs w:val="22"/>
        <w:u w:val="single"/>
      </w:rPr>
      <w:t>for Agricultural Industry Development and Fisheries</w:t>
    </w:r>
  </w:p>
  <w:p w14:paraId="0F1CAACD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DCA"/>
    <w:rsid w:val="00080F8F"/>
    <w:rsid w:val="0008327F"/>
    <w:rsid w:val="0010384C"/>
    <w:rsid w:val="00152095"/>
    <w:rsid w:val="0015569E"/>
    <w:rsid w:val="00174117"/>
    <w:rsid w:val="001F48B3"/>
    <w:rsid w:val="00277D89"/>
    <w:rsid w:val="00280DCA"/>
    <w:rsid w:val="00334126"/>
    <w:rsid w:val="0034156D"/>
    <w:rsid w:val="003A3BDD"/>
    <w:rsid w:val="003D7EDE"/>
    <w:rsid w:val="003F1D38"/>
    <w:rsid w:val="0043543B"/>
    <w:rsid w:val="004A7E02"/>
    <w:rsid w:val="00501C66"/>
    <w:rsid w:val="00515032"/>
    <w:rsid w:val="00515392"/>
    <w:rsid w:val="00550873"/>
    <w:rsid w:val="005E1F1A"/>
    <w:rsid w:val="007150EE"/>
    <w:rsid w:val="007265D0"/>
    <w:rsid w:val="00732E22"/>
    <w:rsid w:val="00741C20"/>
    <w:rsid w:val="007F44F4"/>
    <w:rsid w:val="008833D9"/>
    <w:rsid w:val="008840D4"/>
    <w:rsid w:val="008F6036"/>
    <w:rsid w:val="00904077"/>
    <w:rsid w:val="00937A4A"/>
    <w:rsid w:val="009F31DB"/>
    <w:rsid w:val="00B95A06"/>
    <w:rsid w:val="00C75E67"/>
    <w:rsid w:val="00CB1501"/>
    <w:rsid w:val="00CD7885"/>
    <w:rsid w:val="00CD7A50"/>
    <w:rsid w:val="00CF0D8A"/>
    <w:rsid w:val="00D60C8A"/>
    <w:rsid w:val="00D6589B"/>
    <w:rsid w:val="00F24A8A"/>
    <w:rsid w:val="00F45B99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B7C4A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3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1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ttachments/Paper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SharePoint\Word%20Templates%20-%20Documents\DPC\Cabinet%20Submission%20-%20Attachmen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7" ma:contentTypeDescription="Create a new document." ma:contentTypeScope="" ma:versionID="8016aa2fd4400ed72bff02e9d815ed3c">
  <xsd:schema xmlns:xsd="http://www.w3.org/2001/XMLSchema" xmlns:xs="http://www.w3.org/2001/XMLSchema" xmlns:p="http://schemas.microsoft.com/office/2006/metadata/properties" xmlns:ns2="b8ed82f2-f7bd-423c-8698-5e132afe9245" targetNamespace="http://schemas.microsoft.com/office/2006/metadata/properties" ma:root="true" ma:fieldsID="7c9a20a6cf47a2408cbefd0ab0e9fb96" ns2:_="">
    <xsd:import namespace="b8ed82f2-f7bd-423c-8698-5e132afe9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ADAFE8-8EBC-4A19-8F84-1DB5AA4F2A9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8ed82f2-f7bd-423c-8698-5e132afe924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4669B1-C369-4306-9E53-EF21457FF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Cabinet Submission - Attachment - Proactive Release Summary.dotx</Template>
  <TotalTime>6</TotalTime>
  <Pages>1</Pages>
  <Words>108</Words>
  <Characters>669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Manager/>
  <Company/>
  <LinksUpToDate>false</LinksUpToDate>
  <CharactersWithSpaces>775</CharactersWithSpaces>
  <SharedDoc>false</SharedDoc>
  <HyperlinkBase>https://www.cabinet.qld.gov.au/documents/2019/May/AFID/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Proactive Release Summary</dc:title>
  <dc:subject/>
  <dc:creator/>
  <cp:keywords/>
  <cp:lastModifiedBy/>
  <cp:revision>7</cp:revision>
  <dcterms:created xsi:type="dcterms:W3CDTF">2019-06-26T03:46:00Z</dcterms:created>
  <dcterms:modified xsi:type="dcterms:W3CDTF">2019-12-11T09:22:00Z</dcterms:modified>
  <cp:category>Primary_Industries,Industry_Development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</Properties>
</file>